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567"/>
        <w:gridCol w:w="142"/>
        <w:gridCol w:w="1134"/>
        <w:gridCol w:w="283"/>
        <w:gridCol w:w="426"/>
        <w:gridCol w:w="141"/>
        <w:gridCol w:w="638"/>
        <w:gridCol w:w="162"/>
        <w:gridCol w:w="122"/>
        <w:gridCol w:w="995"/>
        <w:gridCol w:w="1415"/>
        <w:gridCol w:w="779"/>
        <w:gridCol w:w="1063"/>
        <w:gridCol w:w="71"/>
        <w:gridCol w:w="434"/>
      </w:tblGrid>
      <w:tr w:rsidR="00191827" w:rsidRPr="008D0F0F" w14:paraId="70E5199B" w14:textId="77777777" w:rsidTr="00607CB0">
        <w:trPr>
          <w:cantSplit/>
          <w:trHeight w:hRule="exact" w:val="859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7CA39B" w14:textId="77777777" w:rsidR="00191827" w:rsidRPr="008D0F0F" w:rsidRDefault="00AA2222">
            <w:pPr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drawing>
                <wp:inline distT="0" distB="0" distL="0" distR="0" wp14:anchorId="6B66841B" wp14:editId="56E6FE70">
                  <wp:extent cx="1653540" cy="388620"/>
                  <wp:effectExtent l="0" t="0" r="0" b="0"/>
                  <wp:docPr id="1" name="Kuv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09D62D3" w14:textId="77777777" w:rsidR="00B75BE5" w:rsidRPr="008D0F0F" w:rsidRDefault="00C403A3" w:rsidP="000D5F74">
            <w:pPr>
              <w:spacing w:before="200" w:line="276" w:lineRule="auto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MAKSATUSHAKEMUS</w:t>
            </w:r>
            <w:r w:rsidR="000100AA"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E431E"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KUNTIEN </w:t>
            </w:r>
            <w:r w:rsidR="00B43C89"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KIINTEISTÖJEN </w:t>
            </w:r>
            <w:r w:rsidR="001E431E" w:rsidRPr="008D0F0F">
              <w:rPr>
                <w:rFonts w:ascii="Verdana" w:hAnsi="Verdana" w:cs="Arial"/>
                <w:b/>
                <w:sz w:val="22"/>
                <w:szCs w:val="22"/>
              </w:rPr>
              <w:t>ÖLJY</w:t>
            </w:r>
            <w:r w:rsidR="00B43C89" w:rsidRPr="008D0F0F">
              <w:rPr>
                <w:rFonts w:ascii="Verdana" w:hAnsi="Verdana" w:cs="Arial"/>
                <w:b/>
                <w:sz w:val="22"/>
                <w:szCs w:val="22"/>
              </w:rPr>
              <w:t>LÄMMITYKSESTÄ LUOPUMISEEN</w:t>
            </w:r>
          </w:p>
        </w:tc>
      </w:tr>
      <w:tr w:rsidR="0027390F" w:rsidRPr="008D0F0F" w14:paraId="6047AB31" w14:textId="77777777" w:rsidTr="00607CB0">
        <w:trPr>
          <w:cantSplit/>
          <w:trHeight w:hRule="exact" w:val="421"/>
        </w:trPr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5129" w14:textId="77777777" w:rsidR="0027390F" w:rsidRPr="008D0F0F" w:rsidRDefault="0027390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041" w:type="dxa"/>
            <w:gridSpan w:val="8"/>
            <w:tcBorders>
              <w:top w:val="nil"/>
              <w:left w:val="nil"/>
              <w:bottom w:val="nil"/>
            </w:tcBorders>
          </w:tcPr>
          <w:p w14:paraId="467A637E" w14:textId="77777777" w:rsidR="0027390F" w:rsidRPr="008D0F0F" w:rsidRDefault="0027390F" w:rsidP="00D42902">
            <w:pPr>
              <w:spacing w:before="20" w:line="360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04590" w:rsidRPr="008D0F0F" w14:paraId="08025C99" w14:textId="77777777" w:rsidTr="00F04590">
        <w:trPr>
          <w:cantSplit/>
          <w:trHeight w:hRule="exact" w:val="987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</w:tcPr>
          <w:p w14:paraId="101BC25D" w14:textId="1514B02C" w:rsidR="00F04590" w:rsidRDefault="00F04590" w:rsidP="00F17D0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Maksatuksen kohteena oleva avustus on myönnetty vuonna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2020 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2021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  <w:p w14:paraId="0BE5BFF9" w14:textId="04798D26" w:rsidR="00F04590" w:rsidRPr="008D0F0F" w:rsidRDefault="00F04590" w:rsidP="00F17D01">
            <w:pPr>
              <w:spacing w:before="12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>
              <w:rPr>
                <w:rFonts w:ascii="Verdana" w:hAnsi="Verdana" w:cs="Arial"/>
                <w:sz w:val="22"/>
                <w:szCs w:val="22"/>
              </w:rPr>
              <w:t xml:space="preserve"> 7.12.2021 jälkeen myönnetty avustus</w:t>
            </w:r>
          </w:p>
        </w:tc>
      </w:tr>
      <w:tr w:rsidR="007E1381" w:rsidRPr="008D0F0F" w14:paraId="298472EC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406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0257" w14:textId="77777777" w:rsidR="00E24943" w:rsidRPr="008D0F0F" w:rsidRDefault="00220803" w:rsidP="00C20D5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Maksatus haetaan</w:t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 yhdessä erässä tai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E24943" w:rsidRPr="008D0F0F">
              <w:rPr>
                <w:rFonts w:ascii="Verdana" w:hAnsi="Verdana" w:cs="Arial"/>
                <w:sz w:val="22"/>
                <w:szCs w:val="22"/>
              </w:rPr>
              <w:t xml:space="preserve"> kahdessa erässä</w:t>
            </w:r>
          </w:p>
          <w:p w14:paraId="6B11BC9D" w14:textId="77777777" w:rsidR="005575AE" w:rsidRPr="008D0F0F" w:rsidRDefault="00E24943" w:rsidP="00C20D59">
            <w:pPr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Kyseessä </w:t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2C6D6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C403A3" w:rsidRPr="008D0F0F">
              <w:rPr>
                <w:rFonts w:ascii="Verdana" w:hAnsi="Verdana" w:cs="Arial"/>
                <w:sz w:val="22"/>
                <w:szCs w:val="22"/>
              </w:rPr>
              <w:t xml:space="preserve"> 1. erän maksatus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>2.</w:t>
            </w:r>
            <w:r w:rsidR="00C20D59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8C747A" w:rsidRPr="008D0F0F">
              <w:rPr>
                <w:rFonts w:ascii="Verdana" w:hAnsi="Verdana" w:cs="Arial"/>
                <w:sz w:val="22"/>
                <w:szCs w:val="22"/>
              </w:rPr>
              <w:t>erän maksatus</w:t>
            </w:r>
          </w:p>
          <w:p w14:paraId="227DBA4A" w14:textId="77777777" w:rsidR="007E1381" w:rsidRPr="008D0F0F" w:rsidRDefault="007E1381" w:rsidP="00F0459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Lomake palautetaan ARAn kirjaamoon sähköpostilla</w:t>
            </w:r>
            <w:r w:rsidR="00452FB6" w:rsidRPr="008D0F0F">
              <w:rPr>
                <w:rFonts w:ascii="Verdana" w:hAnsi="Verdana" w:cs="Arial"/>
                <w:sz w:val="22"/>
                <w:szCs w:val="22"/>
              </w:rPr>
              <w:t xml:space="preserve">: </w:t>
            </w:r>
            <w:hyperlink r:id="rId8" w:history="1">
              <w:r w:rsidR="00452FB6" w:rsidRPr="008D0F0F">
                <w:rPr>
                  <w:rStyle w:val="Hyperlinkki"/>
                  <w:rFonts w:ascii="Verdana" w:hAnsi="Verdana" w:cs="Arial"/>
                  <w:sz w:val="22"/>
                  <w:szCs w:val="22"/>
                </w:rPr>
                <w:t>kirjaamo.ara@ara.fi</w:t>
              </w:r>
            </w:hyperlink>
            <w:r w:rsidR="00452FB6"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C60680C" w14:textId="77777777" w:rsidR="004D023E" w:rsidRPr="008D0F0F" w:rsidRDefault="004D023E" w:rsidP="00F04590">
            <w:pPr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 tai postitse Asumisen rahoitus- ja kehittämiskeskus, kirjaamo, PL 30, 15141 LAHTI </w:t>
            </w:r>
          </w:p>
        </w:tc>
      </w:tr>
      <w:tr w:rsidR="002C6D69" w:rsidRPr="008D0F0F" w14:paraId="0E8BC908" w14:textId="77777777" w:rsidTr="00F04590">
        <w:tblPrEx>
          <w:tblCellMar>
            <w:left w:w="70" w:type="dxa"/>
            <w:right w:w="70" w:type="dxa"/>
          </w:tblCellMar>
        </w:tblPrEx>
        <w:trPr>
          <w:cantSplit/>
          <w:trHeight w:hRule="exact" w:val="722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39840D" w14:textId="38F360BC" w:rsidR="00B43C89" w:rsidRPr="008D0F0F" w:rsidRDefault="00F17D01" w:rsidP="00F04590">
            <w:pPr>
              <w:spacing w:before="160"/>
              <w:ind w:left="-57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="004D023E" w:rsidRPr="008D0F0F">
              <w:rPr>
                <w:rFonts w:ascii="Verdana" w:hAnsi="Verdana" w:cs="Arial"/>
                <w:sz w:val="22"/>
                <w:szCs w:val="22"/>
              </w:rPr>
              <w:t xml:space="preserve"> Annan suostumukseni sähköiseen tiedoksiantoon ilman erillistä päätöksen postitusta.</w:t>
            </w:r>
          </w:p>
        </w:tc>
      </w:tr>
      <w:tr w:rsidR="004D023E" w:rsidRPr="008D0F0F" w14:paraId="38B7E553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hRule="exact" w:val="277"/>
        </w:trPr>
        <w:tc>
          <w:tcPr>
            <w:tcW w:w="102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ABF75F" w14:textId="77777777" w:rsidR="004D023E" w:rsidRPr="008D0F0F" w:rsidRDefault="004D023E" w:rsidP="00FA734B">
            <w:pPr>
              <w:ind w:left="-57"/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</w:t>
            </w:r>
          </w:p>
          <w:p w14:paraId="173DCB96" w14:textId="77777777" w:rsidR="004D023E" w:rsidRPr="008D0F0F" w:rsidRDefault="004D023E" w:rsidP="004D023E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42E6A7C4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2552" w:type="dxa"/>
            <w:gridSpan w:val="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1E584F6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 Kunta</w:t>
            </w:r>
          </w:p>
        </w:tc>
        <w:tc>
          <w:tcPr>
            <w:tcW w:w="3901" w:type="dxa"/>
            <w:gridSpan w:val="8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7980B4B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trike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K</w:t>
            </w:r>
            <w:r w:rsidRPr="008D0F0F">
              <w:rPr>
                <w:rFonts w:ascii="Verdana" w:hAnsi="Verdana" w:cs="Arial"/>
                <w:sz w:val="22"/>
                <w:szCs w:val="22"/>
              </w:rPr>
              <w:t>unnan liikelaitos</w:t>
            </w:r>
          </w:p>
        </w:tc>
        <w:tc>
          <w:tcPr>
            <w:tcW w:w="3762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8C1E083" w14:textId="6C0BD5B3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Y-tunnus</w:t>
            </w:r>
          </w:p>
          <w:p w14:paraId="5D2A82BE" w14:textId="30CED210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24EC4671" w14:textId="77777777" w:rsidTr="00607CB0">
        <w:tblPrEx>
          <w:tblCellMar>
            <w:left w:w="70" w:type="dxa"/>
            <w:right w:w="70" w:type="dxa"/>
          </w:tblCellMar>
        </w:tblPrEx>
        <w:trPr>
          <w:cantSplit/>
          <w:trHeight w:val="615"/>
        </w:trPr>
        <w:tc>
          <w:tcPr>
            <w:tcW w:w="10215" w:type="dxa"/>
            <w:gridSpan w:val="17"/>
            <w:tcBorders>
              <w:left w:val="nil"/>
              <w:bottom w:val="nil"/>
              <w:right w:val="nil"/>
            </w:tcBorders>
          </w:tcPr>
          <w:p w14:paraId="25BED489" w14:textId="77777777" w:rsidR="00607CB0" w:rsidRPr="008D0F0F" w:rsidRDefault="00607CB0" w:rsidP="00607CB0">
            <w:pPr>
              <w:spacing w:before="240"/>
              <w:ind w:left="-57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HAKIJAN PERUSTIEDOT</w:t>
            </w:r>
          </w:p>
        </w:tc>
      </w:tr>
      <w:tr w:rsidR="00607CB0" w:rsidRPr="008D0F0F" w14:paraId="2CAFDD6C" w14:textId="77777777" w:rsidTr="00607CB0">
        <w:trPr>
          <w:cantSplit/>
          <w:trHeight w:val="615"/>
        </w:trPr>
        <w:tc>
          <w:tcPr>
            <w:tcW w:w="6453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757192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Kunta </w:t>
            </w:r>
          </w:p>
          <w:p w14:paraId="036C6DD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BEC34B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Kirjaamon sähköpostiosoite</w:t>
            </w:r>
          </w:p>
          <w:p w14:paraId="3E570D8E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355897A4" w14:textId="77777777" w:rsidTr="00607CB0">
        <w:trPr>
          <w:cantSplit/>
          <w:trHeight w:val="641"/>
        </w:trPr>
        <w:tc>
          <w:tcPr>
            <w:tcW w:w="545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CE5418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Katuosoite</w:t>
            </w:r>
          </w:p>
          <w:p w14:paraId="137D1116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52FEA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PL</w:t>
            </w:r>
          </w:p>
          <w:p w14:paraId="220C035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1E81610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Postinumero ja postitoimipaikka</w:t>
            </w:r>
          </w:p>
          <w:p w14:paraId="7FA34345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122D579B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BE45DF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Pankkitilin numero IBAN ja pankin BIC-koodi</w:t>
            </w:r>
          </w:p>
          <w:p w14:paraId="788B46F0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" w:name="Teksti164"/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607CB0" w:rsidRPr="008D0F0F" w14:paraId="7656C060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708696DE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Yhteyshenkilöt</w:t>
            </w:r>
          </w:p>
        </w:tc>
      </w:tr>
      <w:tr w:rsidR="00607CB0" w:rsidRPr="008D0F0F" w14:paraId="169839BF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1B48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Yhteyshenkilön nimi</w:t>
            </w:r>
          </w:p>
          <w:p w14:paraId="39669577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3" w:name="Teksti220"/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F80B6E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Virka-asema/tehtävä</w:t>
            </w:r>
          </w:p>
          <w:p w14:paraId="77F53FA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6CC4AE16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</w:tcBorders>
          </w:tcPr>
          <w:p w14:paraId="68EC17E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445D9F48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B466FF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61E0164F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79055152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50577694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Varahenkilön nimi</w:t>
            </w:r>
          </w:p>
          <w:p w14:paraId="466CFDE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E549314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Virka-asema/tehtävä </w:t>
            </w:r>
          </w:p>
          <w:p w14:paraId="6D9B4725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0B04199C" w14:textId="77777777" w:rsidTr="00607CB0">
        <w:trPr>
          <w:cantSplit/>
          <w:trHeight w:val="641"/>
        </w:trPr>
        <w:tc>
          <w:tcPr>
            <w:tcW w:w="6453" w:type="dxa"/>
            <w:gridSpan w:val="12"/>
            <w:tcBorders>
              <w:left w:val="single" w:sz="4" w:space="0" w:color="auto"/>
              <w:bottom w:val="single" w:sz="6" w:space="0" w:color="auto"/>
            </w:tcBorders>
          </w:tcPr>
          <w:p w14:paraId="5C0DB2CB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Sähköpostiosoite</w:t>
            </w:r>
          </w:p>
          <w:p w14:paraId="14910744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0764D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Puhelin/matkapuhelin</w:t>
            </w:r>
          </w:p>
          <w:p w14:paraId="4A571D1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23AA814F" w14:textId="77777777" w:rsidTr="00607CB0">
        <w:trPr>
          <w:cantSplit/>
          <w:trHeight w:val="641"/>
        </w:trPr>
        <w:tc>
          <w:tcPr>
            <w:tcW w:w="10215" w:type="dxa"/>
            <w:gridSpan w:val="17"/>
            <w:tcBorders>
              <w:left w:val="nil"/>
              <w:bottom w:val="single" w:sz="6" w:space="0" w:color="auto"/>
              <w:right w:val="nil"/>
            </w:tcBorders>
          </w:tcPr>
          <w:p w14:paraId="37571AC3" w14:textId="77777777" w:rsidR="00607CB0" w:rsidRPr="008D0F0F" w:rsidRDefault="00607CB0" w:rsidP="00607CB0">
            <w:pPr>
              <w:spacing w:before="240" w:line="360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AVUSTUSPÄÄTÖS</w:t>
            </w:r>
          </w:p>
        </w:tc>
      </w:tr>
      <w:tr w:rsidR="00607CB0" w:rsidRPr="008D0F0F" w14:paraId="14AB0AD8" w14:textId="77777777" w:rsidTr="00607CB0">
        <w:trPr>
          <w:cantSplit/>
          <w:trHeight w:val="641"/>
        </w:trPr>
        <w:tc>
          <w:tcPr>
            <w:tcW w:w="3686" w:type="dxa"/>
            <w:gridSpan w:val="5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F2F7EB3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Myönnetty avustus</w:t>
            </w:r>
          </w:p>
          <w:p w14:paraId="3C1C9269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left w:val="nil"/>
              <w:bottom w:val="single" w:sz="6" w:space="0" w:color="auto"/>
            </w:tcBorders>
          </w:tcPr>
          <w:p w14:paraId="2F29A9E0" w14:textId="77777777" w:rsidR="00607CB0" w:rsidRPr="008D0F0F" w:rsidRDefault="00607CB0" w:rsidP="00607CB0">
            <w:pPr>
              <w:spacing w:before="36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  <w:tc>
          <w:tcPr>
            <w:tcW w:w="1917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6C66C725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Päivämäärä</w:t>
            </w:r>
          </w:p>
          <w:p w14:paraId="3DF2CF4D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762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07965D" w14:textId="77777777" w:rsidR="00607CB0" w:rsidRPr="008D0F0F" w:rsidRDefault="00607CB0" w:rsidP="00607CB0">
            <w:pPr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Diaarinumero</w:t>
            </w:r>
          </w:p>
          <w:p w14:paraId="69203C02" w14:textId="77777777" w:rsidR="00607CB0" w:rsidRPr="008D0F0F" w:rsidRDefault="00607CB0" w:rsidP="00607CB0">
            <w:pPr>
              <w:spacing w:before="40" w:after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instrText xml:space="preserve"> FORMTEXT </w:instrTex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separate"/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 </w:t>
            </w:r>
            <w:r w:rsidRPr="008D0F0F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607CB0" w:rsidRPr="008D0F0F" w14:paraId="5DAD4D22" w14:textId="77777777" w:rsidTr="00607CB0">
        <w:trPr>
          <w:cantSplit/>
          <w:trHeight w:val="641"/>
        </w:trPr>
        <w:tc>
          <w:tcPr>
            <w:tcW w:w="8647" w:type="dxa"/>
            <w:gridSpan w:val="14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0CBCC73" w14:textId="6CE83873" w:rsidR="00607CB0" w:rsidRPr="008D0F0F" w:rsidRDefault="00607CB0" w:rsidP="00607CB0">
            <w:pPr>
              <w:spacing w:before="240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 xml:space="preserve">Jos kyseessä on toisen erän maksatus, kuinka paljon avustusta on </w:t>
            </w:r>
            <w:r>
              <w:rPr>
                <w:rFonts w:ascii="Verdana" w:hAnsi="Verdana" w:cs="Arial"/>
                <w:noProof/>
                <w:sz w:val="22"/>
                <w:szCs w:val="22"/>
              </w:rPr>
              <w:t xml:space="preserve">jo 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saatu?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256F124C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11DC222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€</w:t>
            </w:r>
          </w:p>
        </w:tc>
      </w:tr>
      <w:tr w:rsidR="00607CB0" w:rsidRPr="008D0F0F" w14:paraId="0C6B38A2" w14:textId="77777777" w:rsidTr="00607CB0">
        <w:trPr>
          <w:cantSplit/>
          <w:trHeight w:val="626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4EB14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>KUNTA / ALV</w:t>
            </w:r>
          </w:p>
        </w:tc>
      </w:tr>
      <w:tr w:rsidR="00607CB0" w:rsidRPr="008D0F0F" w14:paraId="71719D8B" w14:textId="77777777" w:rsidTr="00607CB0">
        <w:trPr>
          <w:cantSplit/>
          <w:trHeight w:val="661"/>
        </w:trPr>
        <w:tc>
          <w:tcPr>
            <w:tcW w:w="10215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16E4F" w14:textId="72897FBB" w:rsidR="00607CB0" w:rsidRPr="008D0F0F" w:rsidRDefault="00607CB0" w:rsidP="00607CB0">
            <w:pPr>
              <w:spacing w:before="40" w:line="271" w:lineRule="auto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Saako hakija tuettavasta toimenpiteestä maksamansa arvonlisäveron vähennyksinä tai palautuksina takaisin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  <w:r>
              <w:rPr>
                <w:rFonts w:ascii="Verdana" w:hAnsi="Verdana" w:cs="Arial"/>
                <w:sz w:val="22"/>
                <w:szCs w:val="22"/>
              </w:rPr>
              <w:t xml:space="preserve">  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607CB0" w:rsidRPr="008D0F0F" w14:paraId="2C55BE66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86AADD" w14:textId="77777777" w:rsidR="00607CB0" w:rsidRPr="008D0F0F" w:rsidRDefault="00607CB0" w:rsidP="00845133">
            <w:pPr>
              <w:spacing w:before="80" w:after="80" w:line="271" w:lineRule="auto"/>
              <w:rPr>
                <w:rFonts w:ascii="Verdana" w:hAnsi="Verdana" w:cs="Arial"/>
                <w:sz w:val="22"/>
                <w:szCs w:val="22"/>
              </w:rPr>
            </w:pPr>
            <w:bookmarkStart w:id="4" w:name="_Hlk55315354"/>
            <w:r w:rsidRPr="008D0F0F">
              <w:rPr>
                <w:rFonts w:ascii="Verdana" w:hAnsi="Verdana" w:cs="Arial"/>
                <w:sz w:val="22"/>
                <w:szCs w:val="22"/>
              </w:rPr>
              <w:t>Maksuhakemuksessa esitettäviin kustannuksiin ei saa sisällyttää arvonlisäveron osuutta, jos tuen hakija saa kustannuksiin liittyvän arvonlisäveron vähennyksenä tai palautuksena.</w:t>
            </w:r>
            <w:bookmarkEnd w:id="4"/>
          </w:p>
        </w:tc>
      </w:tr>
      <w:tr w:rsidR="00607CB0" w:rsidRPr="008D0F0F" w14:paraId="7B1AE3C3" w14:textId="77777777" w:rsidTr="00607CB0">
        <w:trPr>
          <w:cantSplit/>
          <w:trHeight w:val="405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607EC" w14:textId="77777777" w:rsidR="00607CB0" w:rsidRPr="008D0F0F" w:rsidRDefault="00607CB0" w:rsidP="00607CB0">
            <w:pPr>
              <w:spacing w:before="120" w:after="120" w:line="276" w:lineRule="auto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1E09D6AD" w14:textId="77777777" w:rsidTr="00607CB0">
        <w:trPr>
          <w:cantSplit/>
          <w:trHeight w:val="533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A0B9EF" w14:textId="77777777" w:rsidR="00607CB0" w:rsidRPr="008D0F0F" w:rsidRDefault="00607CB0" w:rsidP="00F04590">
            <w:pPr>
              <w:spacing w:before="36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lastRenderedPageBreak/>
              <w:t>HANKKEEN TOTEUTUS</w:t>
            </w:r>
          </w:p>
        </w:tc>
      </w:tr>
      <w:tr w:rsidR="00607CB0" w:rsidRPr="008D0F0F" w14:paraId="368A0879" w14:textId="77777777" w:rsidTr="00607CB0">
        <w:trPr>
          <w:cantSplit/>
          <w:trHeight w:val="421"/>
        </w:trPr>
        <w:tc>
          <w:tcPr>
            <w:tcW w:w="10215" w:type="dxa"/>
            <w:gridSpan w:val="17"/>
            <w:tcBorders>
              <w:bottom w:val="nil"/>
              <w:right w:val="single" w:sz="4" w:space="0" w:color="auto"/>
            </w:tcBorders>
          </w:tcPr>
          <w:p w14:paraId="7A7D5DF2" w14:textId="77777777" w:rsidR="00607CB0" w:rsidRPr="008D0F0F" w:rsidRDefault="00607CB0" w:rsidP="00607CB0">
            <w:pPr>
              <w:spacing w:before="40" w:line="276" w:lineRule="auto"/>
              <w:ind w:right="-17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 xml:space="preserve">Onko hanke toteutettu tukipäätöksen ja hyväksytyn kustannusarvion mukaisesti? Mikäli on eroavaisuuksia, toimitetaan selvitys </w:t>
            </w: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rakennuskohtaisesti </w:t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erillisellä liitteellä </w:t>
            </w: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ARA 46a. </w:t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607CB0" w:rsidRPr="008D0F0F" w14:paraId="1AA3EA82" w14:textId="77777777" w:rsidTr="00607CB0">
        <w:trPr>
          <w:cantSplit/>
          <w:trHeight w:val="341"/>
        </w:trPr>
        <w:tc>
          <w:tcPr>
            <w:tcW w:w="1134" w:type="dxa"/>
            <w:tcBorders>
              <w:top w:val="nil"/>
              <w:bottom w:val="single" w:sz="6" w:space="0" w:color="auto"/>
              <w:right w:val="nil"/>
            </w:tcBorders>
          </w:tcPr>
          <w:p w14:paraId="6873D1A9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kyllä</w:t>
            </w:r>
          </w:p>
        </w:tc>
        <w:tc>
          <w:tcPr>
            <w:tcW w:w="9081" w:type="dxa"/>
            <w:gridSpan w:val="1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E3F3A14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trike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ei</w:t>
            </w:r>
          </w:p>
        </w:tc>
      </w:tr>
      <w:tr w:rsidR="00607CB0" w:rsidRPr="008D0F0F" w14:paraId="5BEC6981" w14:textId="77777777" w:rsidTr="00607CB0">
        <w:trPr>
          <w:cantSplit/>
          <w:trHeight w:val="1393"/>
        </w:trPr>
        <w:tc>
          <w:tcPr>
            <w:tcW w:w="10215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D683D84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Lisätietoja</w:t>
            </w:r>
          </w:p>
          <w:p w14:paraId="430CC4F3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  <w:tr w:rsidR="00607CB0" w:rsidRPr="008D0F0F" w14:paraId="4BEC59C0" w14:textId="77777777" w:rsidTr="00607CB0">
        <w:trPr>
          <w:cantSplit/>
          <w:trHeight w:val="586"/>
        </w:trPr>
        <w:tc>
          <w:tcPr>
            <w:tcW w:w="10215" w:type="dxa"/>
            <w:gridSpan w:val="17"/>
            <w:tcBorders>
              <w:top w:val="nil"/>
              <w:left w:val="nil"/>
              <w:right w:val="nil"/>
            </w:tcBorders>
          </w:tcPr>
          <w:p w14:paraId="179861CB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t xml:space="preserve">TOTEUTUNEET RAKENNUSKOHTAISET KUSTANNUKSET YHTEENSÄ </w:t>
            </w:r>
          </w:p>
        </w:tc>
      </w:tr>
      <w:tr w:rsidR="00607CB0" w:rsidRPr="008D0F0F" w14:paraId="26F2643D" w14:textId="77777777" w:rsidTr="00607CB0">
        <w:trPr>
          <w:cantSplit/>
          <w:trHeight w:val="355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BECA6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  <w:r w:rsidRPr="008D0F0F">
              <w:rPr>
                <w:rFonts w:ascii="Verdana" w:hAnsi="Verdana" w:cs="Arial"/>
                <w:bCs/>
                <w:sz w:val="22"/>
                <w:szCs w:val="22"/>
              </w:rPr>
              <w:t>Rakennuksen nimi ja osoite</w:t>
            </w:r>
          </w:p>
        </w:tc>
      </w:tr>
      <w:tr w:rsidR="00607CB0" w:rsidRPr="008D0F0F" w14:paraId="18C694B8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BFC3A06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4AC50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7691DD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F58C016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5440A9F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583CF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26D8D2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593DF32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CDF6FE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A89306F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C13FB13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346726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4E64C17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0200C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E46D6B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47D4208" w14:textId="77777777" w:rsidTr="00607CB0">
        <w:trPr>
          <w:cantSplit/>
          <w:trHeight w:val="372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0A056D4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222FC25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D3EFD04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E77F60E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45AF840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0F2681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E8FD1F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19975A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B276FCD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2F8B09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99A5AC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0E762E93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743BE6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CECE98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7C7FE5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47BE3B7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6E56962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A08C65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DADED7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3FFE124B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FDBDC7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0A68EAA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BCEED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3BDD23A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110A9EE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753D6D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7666E07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EF00AF9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0436E04D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4847ACA9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0B79C33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142C25FC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9E1C001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648FF1FE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014376AB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3D4E391" w14:textId="77777777" w:rsidTr="00607CB0">
        <w:trPr>
          <w:cantSplit/>
          <w:trHeight w:val="453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CBA004C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06AA617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5169685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DC54438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292B0539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274237C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C824CB2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51CE4544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3D70669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B1DE3D5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64BA154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7856ED7F" w14:textId="77777777" w:rsidTr="00607CB0">
        <w:trPr>
          <w:cantSplit/>
          <w:trHeight w:val="510"/>
        </w:trPr>
        <w:tc>
          <w:tcPr>
            <w:tcW w:w="7868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14415B2" w14:textId="77777777" w:rsidR="00607CB0" w:rsidRPr="008D0F0F" w:rsidRDefault="00607CB0" w:rsidP="00607CB0">
            <w:pPr>
              <w:spacing w:before="240" w:after="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C013F41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noProof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36E4888A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62DDE8D9" w14:textId="77777777" w:rsidTr="00607CB0">
        <w:trPr>
          <w:cantSplit/>
          <w:trHeight w:val="615"/>
        </w:trPr>
        <w:tc>
          <w:tcPr>
            <w:tcW w:w="78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AD1" w14:textId="77777777" w:rsidR="00607CB0" w:rsidRPr="008D0F0F" w:rsidRDefault="00607CB0" w:rsidP="00607CB0">
            <w:pPr>
              <w:spacing w:before="24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9BD9D5" w14:textId="77777777" w:rsidR="00607CB0" w:rsidRPr="00E607A2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pP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instrText xml:space="preserve"> FORMTEXT </w:instrTex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separate"/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t> </w:t>
            </w:r>
            <w:r w:rsidRPr="00E607A2">
              <w:rPr>
                <w:rFonts w:ascii="Verdana" w:hAnsi="Verdana" w:cs="Arial"/>
                <w:b/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00AC48" w14:textId="77777777" w:rsidR="00607CB0" w:rsidRPr="008D0F0F" w:rsidRDefault="00607CB0" w:rsidP="00607CB0">
            <w:pPr>
              <w:spacing w:before="24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 xml:space="preserve">€ </w:t>
            </w:r>
          </w:p>
        </w:tc>
      </w:tr>
      <w:tr w:rsidR="00607CB0" w:rsidRPr="008D0F0F" w14:paraId="43AB7F90" w14:textId="77777777" w:rsidTr="00607CB0">
        <w:trPr>
          <w:cantSplit/>
          <w:trHeight w:val="510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AAA7D" w14:textId="77777777" w:rsidR="00607CB0" w:rsidRPr="008D0F0F" w:rsidRDefault="00607CB0" w:rsidP="00607CB0">
            <w:pPr>
              <w:spacing w:before="480"/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0F83B72D" w14:textId="77777777" w:rsidTr="00607CB0">
        <w:trPr>
          <w:cantSplit/>
          <w:trHeight w:val="699"/>
        </w:trPr>
        <w:tc>
          <w:tcPr>
            <w:tcW w:w="1021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7E6C" w14:textId="77777777" w:rsidR="00607CB0" w:rsidRPr="008D0F0F" w:rsidRDefault="00607CB0" w:rsidP="00607CB0">
            <w:pPr>
              <w:spacing w:before="32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eastAsiaTheme="minorEastAsia" w:hAnsi="Verdana" w:cs="Arial"/>
                <w:b/>
                <w:bCs/>
                <w:caps/>
                <w:sz w:val="22"/>
                <w:szCs w:val="22"/>
                <w:lang w:eastAsia="en-US"/>
              </w:rPr>
              <w:lastRenderedPageBreak/>
              <w:t>Avustuspäätöksen avustusprosentti</w:t>
            </w:r>
          </w:p>
        </w:tc>
      </w:tr>
      <w:tr w:rsidR="00607CB0" w:rsidRPr="008D0F0F" w14:paraId="12182E4B" w14:textId="77777777" w:rsidTr="00607CB0">
        <w:trPr>
          <w:cantSplit/>
          <w:trHeight w:val="997"/>
        </w:trPr>
        <w:tc>
          <w:tcPr>
            <w:tcW w:w="1021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6E6D4" w14:textId="3AD7CABF" w:rsidR="00607CB0" w:rsidRPr="008D0F0F" w:rsidRDefault="00607CB0" w:rsidP="00F37F6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3B8E">
              <w:rPr>
                <w:rFonts w:ascii="Verdana" w:hAnsi="Verdana" w:cs="Arial"/>
                <w:sz w:val="22"/>
                <w:szCs w:val="22"/>
              </w:rPr>
              <w:t>2</w:t>
            </w:r>
            <w:r w:rsidRPr="008D0F0F">
              <w:rPr>
                <w:rFonts w:ascii="Verdana" w:hAnsi="Verdana" w:cs="Arial"/>
                <w:sz w:val="22"/>
                <w:szCs w:val="22"/>
              </w:rPr>
              <w:t>0 % (perusprosentti)</w:t>
            </w:r>
            <w:r w:rsidR="00223B8E">
              <w:rPr>
                <w:rFonts w:ascii="Verdana" w:hAnsi="Verdana" w:cs="Arial"/>
                <w:sz w:val="22"/>
                <w:szCs w:val="22"/>
              </w:rPr>
              <w:t xml:space="preserve"> ennen 7.12.2021 myönnetyt avust</w:t>
            </w:r>
            <w:r w:rsidR="00F37F60">
              <w:rPr>
                <w:rFonts w:ascii="Verdana" w:hAnsi="Verdana" w:cs="Arial"/>
                <w:sz w:val="22"/>
                <w:szCs w:val="22"/>
              </w:rPr>
              <w:t>ukset</w:t>
            </w:r>
          </w:p>
          <w:p w14:paraId="6C372BC1" w14:textId="09436998" w:rsidR="00607CB0" w:rsidRDefault="00607CB0" w:rsidP="00F37F60">
            <w:pPr>
              <w:spacing w:before="120"/>
              <w:ind w:left="1062" w:hanging="1062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223B8E">
              <w:rPr>
                <w:rFonts w:ascii="Verdana" w:hAnsi="Verdana" w:cs="Arial"/>
                <w:sz w:val="22"/>
                <w:szCs w:val="22"/>
              </w:rPr>
              <w:t>2</w:t>
            </w:r>
            <w:r w:rsidRPr="008D0F0F">
              <w:rPr>
                <w:rFonts w:ascii="Verdana" w:hAnsi="Verdana" w:cs="Arial"/>
                <w:sz w:val="22"/>
                <w:szCs w:val="22"/>
              </w:rPr>
              <w:t>5 % (vapaaehtoiseen energiatehokkuussopimukseen liittyneet kunnat)</w:t>
            </w:r>
            <w:r w:rsidRPr="00F37F60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F37F60" w:rsidRPr="00F37F60">
              <w:rPr>
                <w:rFonts w:ascii="Verdana" w:hAnsi="Verdana" w:cs="Arial"/>
                <w:bCs/>
                <w:sz w:val="22"/>
                <w:szCs w:val="22"/>
              </w:rPr>
              <w:t>ennen</w:t>
            </w:r>
            <w:r w:rsidR="00F37F60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F37F60">
              <w:rPr>
                <w:rFonts w:ascii="Verdana" w:hAnsi="Verdana" w:cs="Arial"/>
                <w:sz w:val="22"/>
                <w:szCs w:val="22"/>
              </w:rPr>
              <w:t>7.12.2021 myönnetyt avustukset</w:t>
            </w:r>
          </w:p>
          <w:p w14:paraId="0D79CED7" w14:textId="53C93F46" w:rsidR="00223B8E" w:rsidRDefault="00223B8E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3</w:t>
            </w:r>
            <w:r w:rsidRPr="008D0F0F">
              <w:rPr>
                <w:rFonts w:ascii="Verdana" w:hAnsi="Verdana" w:cs="Arial"/>
                <w:sz w:val="22"/>
                <w:szCs w:val="22"/>
              </w:rPr>
              <w:t>0 %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F37F60" w:rsidRPr="008D0F0F">
              <w:rPr>
                <w:rFonts w:ascii="Verdana" w:hAnsi="Verdana" w:cs="Arial"/>
                <w:sz w:val="22"/>
                <w:szCs w:val="22"/>
              </w:rPr>
              <w:t>(perusprosentti)</w:t>
            </w:r>
          </w:p>
          <w:p w14:paraId="577F460E" w14:textId="5B01E895" w:rsidR="00223B8E" w:rsidRDefault="00223B8E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880DCC">
              <w:rPr>
                <w:rFonts w:ascii="Verdana" w:hAnsi="Verdana" w:cs="Arial"/>
                <w:sz w:val="22"/>
                <w:szCs w:val="22"/>
              </w:rPr>
            </w:r>
            <w:r w:rsidR="00880DCC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sz w:val="22"/>
                <w:szCs w:val="22"/>
              </w:rPr>
              <w:t>35</w:t>
            </w:r>
            <w:r w:rsidRPr="008D0F0F">
              <w:rPr>
                <w:rFonts w:ascii="Verdana" w:hAnsi="Verdana" w:cs="Arial"/>
                <w:sz w:val="22"/>
                <w:szCs w:val="22"/>
              </w:rPr>
              <w:t xml:space="preserve"> %</w:t>
            </w:r>
            <w:r w:rsidR="00F37F60">
              <w:rPr>
                <w:rFonts w:ascii="Verdana" w:hAnsi="Verdana" w:cs="Arial"/>
                <w:sz w:val="22"/>
                <w:szCs w:val="22"/>
              </w:rPr>
              <w:t xml:space="preserve"> (</w:t>
            </w:r>
            <w:r w:rsidR="00F37F60" w:rsidRPr="008D0F0F">
              <w:rPr>
                <w:rFonts w:ascii="Verdana" w:hAnsi="Verdana" w:cs="Arial"/>
                <w:sz w:val="22"/>
                <w:szCs w:val="22"/>
              </w:rPr>
              <w:t>vapaaehtoiseen energiatehokkuussopimukseen liittyneet kunnat)</w:t>
            </w:r>
          </w:p>
          <w:p w14:paraId="48A236AC" w14:textId="43CC3E2B" w:rsidR="00223B8E" w:rsidRPr="008D0F0F" w:rsidRDefault="00223B8E" w:rsidP="00607CB0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589E8C7E" w14:textId="77777777" w:rsidTr="00607CB0">
        <w:trPr>
          <w:cantSplit/>
          <w:trHeight w:val="416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B4A380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Haettava avustus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13E70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82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53FD5" w14:textId="77777777" w:rsidR="00607CB0" w:rsidRPr="008D0F0F" w:rsidRDefault="00607CB0" w:rsidP="00607CB0">
            <w:pPr>
              <w:spacing w:before="120" w:after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€</w:t>
            </w:r>
          </w:p>
        </w:tc>
      </w:tr>
      <w:tr w:rsidR="00607CB0" w:rsidRPr="008D0F0F" w14:paraId="1E12E5E4" w14:textId="77777777" w:rsidTr="00607CB0">
        <w:trPr>
          <w:cantSplit/>
          <w:trHeight w:val="83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80ADDD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AED4C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624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59AD" w14:textId="77777777" w:rsidR="00607CB0" w:rsidRPr="008D0F0F" w:rsidRDefault="00607CB0" w:rsidP="00607CB0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607CB0" w:rsidRPr="008D0F0F" w14:paraId="5D193C90" w14:textId="77777777" w:rsidTr="00607CB0">
        <w:trPr>
          <w:cantSplit/>
          <w:trHeight w:val="749"/>
        </w:trPr>
        <w:tc>
          <w:tcPr>
            <w:tcW w:w="10215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0A1D77" w14:textId="77777777" w:rsidR="00607CB0" w:rsidRPr="008D0F0F" w:rsidRDefault="00607CB0" w:rsidP="00607CB0">
            <w:pPr>
              <w:spacing w:before="480" w:after="120"/>
              <w:rPr>
                <w:rFonts w:ascii="Verdana" w:hAnsi="Verdana" w:cs="Arial"/>
                <w:b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PÄIVÄYS JA ALLEKIRJOITUS</w:t>
            </w:r>
          </w:p>
        </w:tc>
      </w:tr>
      <w:tr w:rsidR="00607CB0" w:rsidRPr="008D0F0F" w14:paraId="14F5AE73" w14:textId="77777777" w:rsidTr="00607CB0">
        <w:trPr>
          <w:cantSplit/>
          <w:trHeight w:val="689"/>
        </w:trPr>
        <w:tc>
          <w:tcPr>
            <w:tcW w:w="10215" w:type="dxa"/>
            <w:gridSpan w:val="1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355474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b/>
                <w:sz w:val="22"/>
                <w:szCs w:val="22"/>
              </w:rPr>
              <w:t>Vakuutan edellä olevat tiedot oikeiksi</w:t>
            </w:r>
          </w:p>
        </w:tc>
      </w:tr>
      <w:tr w:rsidR="00607CB0" w:rsidRPr="008D0F0F" w14:paraId="47FBDC45" w14:textId="77777777" w:rsidTr="00607CB0">
        <w:trPr>
          <w:cantSplit/>
          <w:trHeight w:val="700"/>
        </w:trPr>
        <w:tc>
          <w:tcPr>
            <w:tcW w:w="5174" w:type="dxa"/>
            <w:gridSpan w:val="9"/>
            <w:tcBorders>
              <w:top w:val="nil"/>
              <w:right w:val="nil"/>
            </w:tcBorders>
          </w:tcPr>
          <w:p w14:paraId="3032301E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Paikka ja päiväys</w:t>
            </w:r>
          </w:p>
          <w:p w14:paraId="106CCD89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3915C40E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0F2B46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72851946" w14:textId="77777777" w:rsidTr="00607CB0">
        <w:trPr>
          <w:cantSplit/>
          <w:trHeight w:val="694"/>
        </w:trPr>
        <w:tc>
          <w:tcPr>
            <w:tcW w:w="5174" w:type="dxa"/>
            <w:gridSpan w:val="9"/>
            <w:tcBorders>
              <w:right w:val="nil"/>
            </w:tcBorders>
          </w:tcPr>
          <w:p w14:paraId="243E139E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7C8351FC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4ED3C96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C3A3311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Hakijan allekirjoitus</w:t>
            </w:r>
          </w:p>
          <w:p w14:paraId="4FC5CE38" w14:textId="77777777" w:rsidR="00607CB0" w:rsidRPr="008D0F0F" w:rsidRDefault="00607CB0" w:rsidP="00607CB0">
            <w:pPr>
              <w:spacing w:before="4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607CB0" w:rsidRPr="008D0F0F" w14:paraId="2DB43A48" w14:textId="77777777" w:rsidTr="00607CB0">
        <w:trPr>
          <w:cantSplit/>
          <w:trHeight w:val="705"/>
        </w:trPr>
        <w:tc>
          <w:tcPr>
            <w:tcW w:w="5174" w:type="dxa"/>
            <w:gridSpan w:val="9"/>
            <w:tcBorders>
              <w:right w:val="nil"/>
            </w:tcBorders>
          </w:tcPr>
          <w:p w14:paraId="772797F3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44FD397E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3661F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87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C19AD0" w14:textId="77777777" w:rsidR="00607CB0" w:rsidRPr="008D0F0F" w:rsidRDefault="00607CB0" w:rsidP="00607CB0">
            <w:pPr>
              <w:spacing w:before="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t>Nimen selvennys</w:t>
            </w:r>
          </w:p>
          <w:p w14:paraId="745CF873" w14:textId="77777777" w:rsidR="00607CB0" w:rsidRPr="008D0F0F" w:rsidRDefault="00607CB0" w:rsidP="00607CB0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8D0F0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8D0F0F">
              <w:rPr>
                <w:rFonts w:ascii="Verdana" w:hAnsi="Verdana" w:cs="Arial"/>
                <w:sz w:val="22"/>
                <w:szCs w:val="22"/>
              </w:rPr>
              <w:instrText xml:space="preserve"> FORMTEXT </w:instrText>
            </w:r>
            <w:r w:rsidRPr="008D0F0F">
              <w:rPr>
                <w:rFonts w:ascii="Verdana" w:hAnsi="Verdana" w:cs="Arial"/>
                <w:sz w:val="22"/>
                <w:szCs w:val="22"/>
              </w:rPr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noProof/>
                <w:sz w:val="22"/>
                <w:szCs w:val="22"/>
              </w:rPr>
              <w:t> </w:t>
            </w:r>
            <w:r w:rsidRPr="008D0F0F">
              <w:rPr>
                <w:rFonts w:ascii="Verdana" w:hAnsi="Verdana" w:cs="Arial"/>
                <w:sz w:val="22"/>
                <w:szCs w:val="22"/>
              </w:rPr>
              <w:fldChar w:fldCharType="end"/>
            </w:r>
          </w:p>
        </w:tc>
      </w:tr>
    </w:tbl>
    <w:p w14:paraId="762CA236" w14:textId="1D42E542" w:rsidR="001C1E21" w:rsidRPr="008D0F0F" w:rsidRDefault="001C1E21" w:rsidP="00011422">
      <w:pPr>
        <w:spacing w:before="480"/>
        <w:rPr>
          <w:rFonts w:ascii="Verdana" w:hAnsi="Verdana" w:cs="Arial"/>
          <w:sz w:val="22"/>
          <w:szCs w:val="22"/>
        </w:rPr>
      </w:pPr>
      <w:r w:rsidRPr="008D0F0F">
        <w:rPr>
          <w:rFonts w:ascii="Verdana" w:hAnsi="Verdana" w:cs="Arial"/>
          <w:sz w:val="22"/>
          <w:szCs w:val="22"/>
        </w:rPr>
        <w:t>Kts. Avustus</w:t>
      </w:r>
      <w:r w:rsidR="000D5F74" w:rsidRPr="008D0F0F">
        <w:rPr>
          <w:rFonts w:ascii="Verdana" w:hAnsi="Verdana" w:cs="Arial"/>
          <w:sz w:val="22"/>
          <w:szCs w:val="22"/>
        </w:rPr>
        <w:t xml:space="preserve"> kunnille kiinteistöjen öljylämmityksestä luopumiseen </w:t>
      </w:r>
      <w:r w:rsidR="00CF768E">
        <w:rPr>
          <w:rFonts w:ascii="Verdana" w:hAnsi="Verdana" w:cs="Arial"/>
          <w:sz w:val="22"/>
          <w:szCs w:val="22"/>
        </w:rPr>
        <w:t>hakuohje 2021.</w:t>
      </w:r>
    </w:p>
    <w:p w14:paraId="2957EB74" w14:textId="77777777" w:rsidR="00BE313D" w:rsidRPr="008D0F0F" w:rsidRDefault="00BE313D" w:rsidP="008A21E0">
      <w:pPr>
        <w:pStyle w:val="Vaintekstin"/>
        <w:spacing w:before="240"/>
        <w:rPr>
          <w:rFonts w:ascii="Verdana" w:hAnsi="Verdana" w:cs="Arial"/>
          <w:b/>
          <w:bCs/>
          <w:sz w:val="22"/>
          <w:szCs w:val="22"/>
        </w:rPr>
      </w:pPr>
      <w:r w:rsidRPr="008D0F0F">
        <w:rPr>
          <w:rFonts w:ascii="Verdana" w:hAnsi="Verdana" w:cs="Arial"/>
          <w:b/>
          <w:bCs/>
          <w:sz w:val="22"/>
          <w:szCs w:val="22"/>
        </w:rPr>
        <w:t>Maksatushakemukseen tulee liittää:</w:t>
      </w:r>
    </w:p>
    <w:p w14:paraId="2CF0821B" w14:textId="77777777" w:rsidR="005C4A07" w:rsidRPr="008D0F0F" w:rsidRDefault="004D023E" w:rsidP="008A21E0">
      <w:pPr>
        <w:pStyle w:val="Vaintekstin"/>
        <w:spacing w:before="120" w:line="276" w:lineRule="auto"/>
        <w:rPr>
          <w:rFonts w:ascii="Verdana" w:hAnsi="Verdana" w:cs="Arial"/>
          <w:sz w:val="22"/>
          <w:szCs w:val="22"/>
        </w:rPr>
      </w:pPr>
      <w:r w:rsidRPr="008D0F0F">
        <w:rPr>
          <w:rFonts w:ascii="Verdana" w:hAnsi="Verdana" w:cs="Arial"/>
          <w:sz w:val="22"/>
          <w:szCs w:val="22"/>
        </w:rPr>
        <w:t>Kirjanpitäjän allekirjoittama pääkirjanote</w:t>
      </w:r>
      <w:r w:rsidR="00877019" w:rsidRPr="008D0F0F">
        <w:rPr>
          <w:rFonts w:ascii="Verdana" w:hAnsi="Verdana" w:cs="Arial"/>
          <w:sz w:val="22"/>
          <w:szCs w:val="22"/>
        </w:rPr>
        <w:t xml:space="preserve"> tai pienissä hankkeissa vaihtoehtoisesti laskut ja tiliotteet</w:t>
      </w:r>
    </w:p>
    <w:p w14:paraId="21BC0BCB" w14:textId="77777777" w:rsidR="00EC5ADF" w:rsidRPr="008D0F0F" w:rsidRDefault="005C4A07" w:rsidP="008A21E0">
      <w:pPr>
        <w:pStyle w:val="Vaintekstin"/>
        <w:spacing w:line="276" w:lineRule="auto"/>
        <w:rPr>
          <w:rFonts w:ascii="Verdana" w:hAnsi="Verdana" w:cs="Arial"/>
          <w:sz w:val="22"/>
          <w:szCs w:val="22"/>
        </w:rPr>
      </w:pPr>
      <w:r w:rsidRPr="008D0F0F">
        <w:rPr>
          <w:rFonts w:ascii="Verdana" w:hAnsi="Verdana" w:cs="Arial"/>
          <w:sz w:val="22"/>
          <w:szCs w:val="22"/>
        </w:rPr>
        <w:t>Lomake 46a (</w:t>
      </w:r>
      <w:r w:rsidR="006C1507" w:rsidRPr="008D0F0F">
        <w:rPr>
          <w:rFonts w:ascii="Verdana" w:hAnsi="Verdana" w:cs="Arial"/>
          <w:sz w:val="22"/>
          <w:szCs w:val="22"/>
        </w:rPr>
        <w:t>mikäli on eroavaisuuksia kustannusarviost</w:t>
      </w:r>
      <w:r w:rsidR="00AB44B5" w:rsidRPr="008D0F0F">
        <w:rPr>
          <w:rFonts w:ascii="Verdana" w:hAnsi="Verdana" w:cs="Arial"/>
          <w:sz w:val="22"/>
          <w:szCs w:val="22"/>
        </w:rPr>
        <w:t>a</w:t>
      </w:r>
      <w:r w:rsidR="006C1507" w:rsidRPr="008D0F0F">
        <w:rPr>
          <w:rFonts w:ascii="Verdana" w:hAnsi="Verdana" w:cs="Arial"/>
          <w:sz w:val="22"/>
          <w:szCs w:val="22"/>
        </w:rPr>
        <w:t>)</w:t>
      </w:r>
      <w:r w:rsidR="006C1507" w:rsidRPr="008D0F0F">
        <w:rPr>
          <w:rFonts w:ascii="Verdana" w:hAnsi="Verdana" w:cs="Arial"/>
          <w:b/>
          <w:sz w:val="22"/>
          <w:szCs w:val="22"/>
        </w:rPr>
        <w:t xml:space="preserve"> </w:t>
      </w:r>
      <w:r w:rsidR="006C1507" w:rsidRPr="008D0F0F">
        <w:rPr>
          <w:rFonts w:ascii="Verdana" w:hAnsi="Verdana" w:cs="Arial"/>
          <w:sz w:val="22"/>
          <w:szCs w:val="22"/>
        </w:rPr>
        <w:t xml:space="preserve"> </w:t>
      </w:r>
    </w:p>
    <w:p w14:paraId="215D66E1" w14:textId="26C19325" w:rsidR="00CF768E" w:rsidRDefault="00223B8E" w:rsidP="00EC5ADF">
      <w:pPr>
        <w:spacing w:before="48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M</w:t>
      </w:r>
      <w:r w:rsidR="001C1E21" w:rsidRPr="008D0F0F">
        <w:rPr>
          <w:rFonts w:ascii="Verdana" w:hAnsi="Verdana" w:cs="Arial"/>
          <w:b/>
          <w:bCs/>
          <w:sz w:val="22"/>
          <w:szCs w:val="22"/>
        </w:rPr>
        <w:t>yönnetyn avustuksen maksatusta on haettava 30.9.202</w:t>
      </w:r>
      <w:r w:rsidR="005974F5" w:rsidRPr="008D0F0F">
        <w:rPr>
          <w:rFonts w:ascii="Verdana" w:hAnsi="Verdana" w:cs="Arial"/>
          <w:b/>
          <w:bCs/>
          <w:sz w:val="22"/>
          <w:szCs w:val="22"/>
        </w:rPr>
        <w:t>2</w:t>
      </w:r>
      <w:r w:rsidR="001C1E21" w:rsidRPr="008D0F0F">
        <w:rPr>
          <w:rFonts w:ascii="Verdana" w:hAnsi="Verdana" w:cs="Arial"/>
          <w:b/>
          <w:bCs/>
          <w:sz w:val="22"/>
          <w:szCs w:val="22"/>
        </w:rPr>
        <w:t xml:space="preserve"> mennessä.</w:t>
      </w:r>
    </w:p>
    <w:p w14:paraId="6B36BA25" w14:textId="4C65A33A" w:rsidR="00223B8E" w:rsidRPr="008D0F0F" w:rsidRDefault="00F37F60" w:rsidP="00F37F60">
      <w:pPr>
        <w:spacing w:before="120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T</w:t>
      </w:r>
      <w:r w:rsidR="00223B8E">
        <w:rPr>
          <w:rFonts w:ascii="Verdana" w:hAnsi="Verdana" w:cs="Arial"/>
          <w:b/>
          <w:bCs/>
          <w:sz w:val="22"/>
          <w:szCs w:val="22"/>
        </w:rPr>
        <w:t>ämä koskee myös 7.12.2021 jälkeen myönnettyjä avust</w:t>
      </w:r>
      <w:r>
        <w:rPr>
          <w:rFonts w:ascii="Verdana" w:hAnsi="Verdana" w:cs="Arial"/>
          <w:b/>
          <w:bCs/>
          <w:sz w:val="22"/>
          <w:szCs w:val="22"/>
        </w:rPr>
        <w:t>uksia.</w:t>
      </w:r>
    </w:p>
    <w:sectPr w:rsidR="00223B8E" w:rsidRPr="008D0F0F" w:rsidSect="00F04590">
      <w:footerReference w:type="default" r:id="rId9"/>
      <w:pgSz w:w="11907" w:h="16840"/>
      <w:pgMar w:top="568" w:right="397" w:bottom="284" w:left="1134" w:header="0" w:footer="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0DC4" w14:textId="77777777" w:rsidR="00D50EA8" w:rsidRDefault="00D50EA8" w:rsidP="00C917C4">
      <w:r>
        <w:separator/>
      </w:r>
    </w:p>
  </w:endnote>
  <w:endnote w:type="continuationSeparator" w:id="0">
    <w:p w14:paraId="4621F4FA" w14:textId="77777777" w:rsidR="00D50EA8" w:rsidRDefault="00D50EA8" w:rsidP="00C9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A410" w14:textId="77777777" w:rsidR="00C917C4" w:rsidRPr="009F42C6" w:rsidRDefault="00C917C4" w:rsidP="00917C95">
    <w:pPr>
      <w:pStyle w:val="Alatunniste"/>
      <w:spacing w:after="240"/>
      <w:rPr>
        <w:rFonts w:ascii="Arial" w:hAnsi="Arial" w:cs="Arial"/>
        <w:sz w:val="16"/>
        <w:szCs w:val="16"/>
      </w:rPr>
    </w:pPr>
    <w:r w:rsidRPr="009F42C6">
      <w:rPr>
        <w:rFonts w:ascii="Arial" w:hAnsi="Arial" w:cs="Arial"/>
        <w:sz w:val="16"/>
        <w:szCs w:val="16"/>
      </w:rPr>
      <w:t>Lomake ARA 46</w:t>
    </w:r>
    <w:r>
      <w:rPr>
        <w:rFonts w:ascii="Arial" w:hAnsi="Arial" w:cs="Arial"/>
        <w:sz w:val="16"/>
        <w:szCs w:val="16"/>
      </w:rPr>
      <w:t>b</w:t>
    </w:r>
    <w:r w:rsidRPr="009F42C6">
      <w:rPr>
        <w:rFonts w:ascii="Arial" w:hAnsi="Arial" w:cs="Arial"/>
        <w:sz w:val="16"/>
        <w:szCs w:val="16"/>
      </w:rPr>
      <w:t xml:space="preserve">    Sivu </w:t>
    </w:r>
    <w:r w:rsidRPr="009F42C6">
      <w:rPr>
        <w:rFonts w:ascii="Arial" w:hAnsi="Arial" w:cs="Arial"/>
        <w:sz w:val="16"/>
        <w:szCs w:val="16"/>
      </w:rPr>
      <w:fldChar w:fldCharType="begin"/>
    </w:r>
    <w:r w:rsidRPr="009F42C6">
      <w:rPr>
        <w:rFonts w:ascii="Arial" w:hAnsi="Arial" w:cs="Arial"/>
        <w:sz w:val="16"/>
        <w:szCs w:val="16"/>
      </w:rPr>
      <w:instrText>PAGE \* arabia</w:instrText>
    </w:r>
    <w:r w:rsidRPr="009F42C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9F42C6">
      <w:rPr>
        <w:rFonts w:ascii="Arial" w:hAnsi="Arial" w:cs="Arial"/>
        <w:sz w:val="16"/>
        <w:szCs w:val="16"/>
      </w:rPr>
      <w:fldChar w:fldCharType="end"/>
    </w:r>
    <w:r w:rsidRPr="009F42C6">
      <w:rPr>
        <w:rFonts w:ascii="Arial" w:hAnsi="Arial" w:cs="Arial"/>
        <w:sz w:val="16"/>
        <w:szCs w:val="16"/>
      </w:rPr>
      <w:t>/</w:t>
    </w:r>
    <w:r w:rsidR="000D5F74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3FDA1" w14:textId="77777777" w:rsidR="00D50EA8" w:rsidRDefault="00D50EA8" w:rsidP="00C917C4">
      <w:r>
        <w:separator/>
      </w:r>
    </w:p>
  </w:footnote>
  <w:footnote w:type="continuationSeparator" w:id="0">
    <w:p w14:paraId="3E76713D" w14:textId="77777777" w:rsidR="00D50EA8" w:rsidRDefault="00D50EA8" w:rsidP="00C9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62844"/>
    <w:multiLevelType w:val="hybridMultilevel"/>
    <w:tmpl w:val="19B20EDA"/>
    <w:lvl w:ilvl="0" w:tplc="9DD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O5IYQ/GAFZvfJvBHfgoZicJiMKWYBACKa0PtruhpwG8HTqIyaDmMnxYdI/JlwDC/hjOpHlgZZ6c/fxZgq5Mw==" w:salt="4bOuAT/Zb0uUyvx6LNfYH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3"/>
    <w:rsid w:val="000100AA"/>
    <w:rsid w:val="00011422"/>
    <w:rsid w:val="00012215"/>
    <w:rsid w:val="00037BC0"/>
    <w:rsid w:val="000411F4"/>
    <w:rsid w:val="0004774E"/>
    <w:rsid w:val="00051FE4"/>
    <w:rsid w:val="00072251"/>
    <w:rsid w:val="00072FE9"/>
    <w:rsid w:val="00074A6A"/>
    <w:rsid w:val="00092002"/>
    <w:rsid w:val="00094ED3"/>
    <w:rsid w:val="000A1941"/>
    <w:rsid w:val="000B57C1"/>
    <w:rsid w:val="000D5F74"/>
    <w:rsid w:val="000E1C4C"/>
    <w:rsid w:val="000E3CAB"/>
    <w:rsid w:val="000F0AA8"/>
    <w:rsid w:val="000F2CBE"/>
    <w:rsid w:val="000F48E7"/>
    <w:rsid w:val="00127695"/>
    <w:rsid w:val="00130BDB"/>
    <w:rsid w:val="00135693"/>
    <w:rsid w:val="00155FEE"/>
    <w:rsid w:val="00191827"/>
    <w:rsid w:val="00193F7C"/>
    <w:rsid w:val="001A0FA1"/>
    <w:rsid w:val="001A113A"/>
    <w:rsid w:val="001A547E"/>
    <w:rsid w:val="001A68B4"/>
    <w:rsid w:val="001A7243"/>
    <w:rsid w:val="001C1E21"/>
    <w:rsid w:val="001E431E"/>
    <w:rsid w:val="001E5AB5"/>
    <w:rsid w:val="001F7A61"/>
    <w:rsid w:val="00220803"/>
    <w:rsid w:val="00223B8E"/>
    <w:rsid w:val="00224D82"/>
    <w:rsid w:val="00233FA0"/>
    <w:rsid w:val="002571AB"/>
    <w:rsid w:val="00265677"/>
    <w:rsid w:val="00272B3A"/>
    <w:rsid w:val="0027390F"/>
    <w:rsid w:val="0027550B"/>
    <w:rsid w:val="00276321"/>
    <w:rsid w:val="002779CB"/>
    <w:rsid w:val="00283CC1"/>
    <w:rsid w:val="00290973"/>
    <w:rsid w:val="002A3006"/>
    <w:rsid w:val="002A63A5"/>
    <w:rsid w:val="002B0E6C"/>
    <w:rsid w:val="002B21AA"/>
    <w:rsid w:val="002C6D69"/>
    <w:rsid w:val="002D74D6"/>
    <w:rsid w:val="002E6C51"/>
    <w:rsid w:val="00300D03"/>
    <w:rsid w:val="00365C35"/>
    <w:rsid w:val="00391CDA"/>
    <w:rsid w:val="003968C4"/>
    <w:rsid w:val="003B3A39"/>
    <w:rsid w:val="003B4B12"/>
    <w:rsid w:val="003C78D4"/>
    <w:rsid w:val="003D3AC4"/>
    <w:rsid w:val="003F18C6"/>
    <w:rsid w:val="003F7811"/>
    <w:rsid w:val="00407C98"/>
    <w:rsid w:val="0041593F"/>
    <w:rsid w:val="0042149F"/>
    <w:rsid w:val="004259C5"/>
    <w:rsid w:val="0042773F"/>
    <w:rsid w:val="0043498A"/>
    <w:rsid w:val="0043569D"/>
    <w:rsid w:val="00435DF7"/>
    <w:rsid w:val="00452FB6"/>
    <w:rsid w:val="004531FE"/>
    <w:rsid w:val="0045468F"/>
    <w:rsid w:val="00475693"/>
    <w:rsid w:val="00481952"/>
    <w:rsid w:val="00481A27"/>
    <w:rsid w:val="0049230B"/>
    <w:rsid w:val="004925E5"/>
    <w:rsid w:val="004B0E77"/>
    <w:rsid w:val="004B1EBC"/>
    <w:rsid w:val="004B6465"/>
    <w:rsid w:val="004B6A6E"/>
    <w:rsid w:val="004D023E"/>
    <w:rsid w:val="004D35C0"/>
    <w:rsid w:val="004D65E7"/>
    <w:rsid w:val="00512576"/>
    <w:rsid w:val="005355E6"/>
    <w:rsid w:val="005575AE"/>
    <w:rsid w:val="0056674B"/>
    <w:rsid w:val="00580EB1"/>
    <w:rsid w:val="0058496D"/>
    <w:rsid w:val="005974F5"/>
    <w:rsid w:val="005A7ABF"/>
    <w:rsid w:val="005C4A07"/>
    <w:rsid w:val="005E7F70"/>
    <w:rsid w:val="00601223"/>
    <w:rsid w:val="00604593"/>
    <w:rsid w:val="00607CB0"/>
    <w:rsid w:val="00634051"/>
    <w:rsid w:val="00641E9F"/>
    <w:rsid w:val="00652004"/>
    <w:rsid w:val="00672F89"/>
    <w:rsid w:val="00674E69"/>
    <w:rsid w:val="0067592B"/>
    <w:rsid w:val="00682A32"/>
    <w:rsid w:val="00683BDB"/>
    <w:rsid w:val="00695E9A"/>
    <w:rsid w:val="0069701A"/>
    <w:rsid w:val="006A0C92"/>
    <w:rsid w:val="006B2D0C"/>
    <w:rsid w:val="006C1507"/>
    <w:rsid w:val="006C5C6B"/>
    <w:rsid w:val="006C74F8"/>
    <w:rsid w:val="006F06DA"/>
    <w:rsid w:val="006F5A9E"/>
    <w:rsid w:val="0072486B"/>
    <w:rsid w:val="00726925"/>
    <w:rsid w:val="0073509D"/>
    <w:rsid w:val="00736CDF"/>
    <w:rsid w:val="0075172A"/>
    <w:rsid w:val="0076339F"/>
    <w:rsid w:val="00782952"/>
    <w:rsid w:val="00795624"/>
    <w:rsid w:val="00796E78"/>
    <w:rsid w:val="007A60CD"/>
    <w:rsid w:val="007B03D3"/>
    <w:rsid w:val="007E1381"/>
    <w:rsid w:val="007E16C0"/>
    <w:rsid w:val="007F5E5F"/>
    <w:rsid w:val="00800561"/>
    <w:rsid w:val="00806F30"/>
    <w:rsid w:val="0081455C"/>
    <w:rsid w:val="00816214"/>
    <w:rsid w:val="00834210"/>
    <w:rsid w:val="00837919"/>
    <w:rsid w:val="00840E4B"/>
    <w:rsid w:val="0084140E"/>
    <w:rsid w:val="00845133"/>
    <w:rsid w:val="00845C5C"/>
    <w:rsid w:val="00845CB0"/>
    <w:rsid w:val="00862FB0"/>
    <w:rsid w:val="00877019"/>
    <w:rsid w:val="00880DCC"/>
    <w:rsid w:val="00885B88"/>
    <w:rsid w:val="0089579A"/>
    <w:rsid w:val="008A21E0"/>
    <w:rsid w:val="008B0B27"/>
    <w:rsid w:val="008B7DAA"/>
    <w:rsid w:val="008C747A"/>
    <w:rsid w:val="008D0F0F"/>
    <w:rsid w:val="008D72C9"/>
    <w:rsid w:val="008E4181"/>
    <w:rsid w:val="008E4392"/>
    <w:rsid w:val="0090531A"/>
    <w:rsid w:val="00915A72"/>
    <w:rsid w:val="00917C95"/>
    <w:rsid w:val="00924E3A"/>
    <w:rsid w:val="00937174"/>
    <w:rsid w:val="009437F1"/>
    <w:rsid w:val="00963EC5"/>
    <w:rsid w:val="00987C28"/>
    <w:rsid w:val="009945DB"/>
    <w:rsid w:val="009A122A"/>
    <w:rsid w:val="009B09AF"/>
    <w:rsid w:val="009C2227"/>
    <w:rsid w:val="009D00B5"/>
    <w:rsid w:val="009D6BF0"/>
    <w:rsid w:val="009F3E8B"/>
    <w:rsid w:val="009F542B"/>
    <w:rsid w:val="009F5683"/>
    <w:rsid w:val="009F7DEC"/>
    <w:rsid w:val="00A00A05"/>
    <w:rsid w:val="00A038AB"/>
    <w:rsid w:val="00A067EE"/>
    <w:rsid w:val="00A14FCC"/>
    <w:rsid w:val="00A200C9"/>
    <w:rsid w:val="00A31F00"/>
    <w:rsid w:val="00A40679"/>
    <w:rsid w:val="00A4289E"/>
    <w:rsid w:val="00A43138"/>
    <w:rsid w:val="00A45847"/>
    <w:rsid w:val="00A60B46"/>
    <w:rsid w:val="00A618B6"/>
    <w:rsid w:val="00A64906"/>
    <w:rsid w:val="00A760E7"/>
    <w:rsid w:val="00A95424"/>
    <w:rsid w:val="00AA05B9"/>
    <w:rsid w:val="00AA2222"/>
    <w:rsid w:val="00AA7C50"/>
    <w:rsid w:val="00AB44B5"/>
    <w:rsid w:val="00AD287B"/>
    <w:rsid w:val="00AE0CD6"/>
    <w:rsid w:val="00AE63FA"/>
    <w:rsid w:val="00AF2CD9"/>
    <w:rsid w:val="00AF2D6E"/>
    <w:rsid w:val="00B27579"/>
    <w:rsid w:val="00B35714"/>
    <w:rsid w:val="00B35E49"/>
    <w:rsid w:val="00B43C89"/>
    <w:rsid w:val="00B6502A"/>
    <w:rsid w:val="00B73458"/>
    <w:rsid w:val="00B75BE5"/>
    <w:rsid w:val="00B85BD3"/>
    <w:rsid w:val="00BA44A2"/>
    <w:rsid w:val="00BA6D19"/>
    <w:rsid w:val="00BA7030"/>
    <w:rsid w:val="00BB0B89"/>
    <w:rsid w:val="00BB2A76"/>
    <w:rsid w:val="00BC2D11"/>
    <w:rsid w:val="00BC508C"/>
    <w:rsid w:val="00BC7CA7"/>
    <w:rsid w:val="00BE313D"/>
    <w:rsid w:val="00BF72E4"/>
    <w:rsid w:val="00C11C05"/>
    <w:rsid w:val="00C1336A"/>
    <w:rsid w:val="00C20D59"/>
    <w:rsid w:val="00C403A3"/>
    <w:rsid w:val="00C44C80"/>
    <w:rsid w:val="00C56943"/>
    <w:rsid w:val="00C6098B"/>
    <w:rsid w:val="00C70FCA"/>
    <w:rsid w:val="00C75D2B"/>
    <w:rsid w:val="00C76525"/>
    <w:rsid w:val="00C917C4"/>
    <w:rsid w:val="00C95EAF"/>
    <w:rsid w:val="00CB0351"/>
    <w:rsid w:val="00CC07D6"/>
    <w:rsid w:val="00CC4FFD"/>
    <w:rsid w:val="00CE5E28"/>
    <w:rsid w:val="00CE60DC"/>
    <w:rsid w:val="00CF768E"/>
    <w:rsid w:val="00D10856"/>
    <w:rsid w:val="00D2403B"/>
    <w:rsid w:val="00D2724A"/>
    <w:rsid w:val="00D27BB0"/>
    <w:rsid w:val="00D318A4"/>
    <w:rsid w:val="00D33BE9"/>
    <w:rsid w:val="00D42902"/>
    <w:rsid w:val="00D43AC0"/>
    <w:rsid w:val="00D44740"/>
    <w:rsid w:val="00D50EA8"/>
    <w:rsid w:val="00D52757"/>
    <w:rsid w:val="00D5324B"/>
    <w:rsid w:val="00D57017"/>
    <w:rsid w:val="00D60879"/>
    <w:rsid w:val="00D61359"/>
    <w:rsid w:val="00D86D88"/>
    <w:rsid w:val="00D9028F"/>
    <w:rsid w:val="00D94F8E"/>
    <w:rsid w:val="00D97D21"/>
    <w:rsid w:val="00DC01E9"/>
    <w:rsid w:val="00DC4DC0"/>
    <w:rsid w:val="00DC7B74"/>
    <w:rsid w:val="00DD2D91"/>
    <w:rsid w:val="00DD5EA9"/>
    <w:rsid w:val="00E2212C"/>
    <w:rsid w:val="00E24943"/>
    <w:rsid w:val="00E37170"/>
    <w:rsid w:val="00E4513A"/>
    <w:rsid w:val="00E607A2"/>
    <w:rsid w:val="00E66084"/>
    <w:rsid w:val="00E8549E"/>
    <w:rsid w:val="00E965F1"/>
    <w:rsid w:val="00EA3589"/>
    <w:rsid w:val="00EB07A5"/>
    <w:rsid w:val="00EB3BD6"/>
    <w:rsid w:val="00EC5ADF"/>
    <w:rsid w:val="00F04590"/>
    <w:rsid w:val="00F10218"/>
    <w:rsid w:val="00F10F68"/>
    <w:rsid w:val="00F176DE"/>
    <w:rsid w:val="00F17D01"/>
    <w:rsid w:val="00F30885"/>
    <w:rsid w:val="00F32685"/>
    <w:rsid w:val="00F37F60"/>
    <w:rsid w:val="00F6223A"/>
    <w:rsid w:val="00F67F8E"/>
    <w:rsid w:val="00F7592E"/>
    <w:rsid w:val="00FA390F"/>
    <w:rsid w:val="00FA734B"/>
    <w:rsid w:val="00FB7E7C"/>
    <w:rsid w:val="00FF0F3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298A2C"/>
  <w15:chartTrackingRefBased/>
  <w15:docId w15:val="{86EE6E01-2269-451B-96E3-2A51FFDF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eliteteksti">
    <w:name w:val="Balloon Text"/>
    <w:basedOn w:val="Normaali"/>
    <w:link w:val="SelitetekstiChar"/>
    <w:rsid w:val="004531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531FE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A760E7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A760E7"/>
    <w:rPr>
      <w:rFonts w:ascii="Consolas" w:eastAsia="Calibri" w:hAnsi="Consolas" w:cs="Times New Roman"/>
      <w:sz w:val="21"/>
      <w:szCs w:val="21"/>
      <w:lang w:eastAsia="en-US"/>
    </w:rPr>
  </w:style>
  <w:style w:type="character" w:styleId="Hyperlinkki">
    <w:name w:val="Hyperlink"/>
    <w:rsid w:val="00452FB6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452FB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rsid w:val="00C917C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C917C4"/>
  </w:style>
  <w:style w:type="paragraph" w:styleId="Alatunniste">
    <w:name w:val="footer"/>
    <w:basedOn w:val="Normaali"/>
    <w:link w:val="AlatunnisteChar"/>
    <w:uiPriority w:val="99"/>
    <w:rsid w:val="00C917C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9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ara@ar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22798\Work%20Folders\LOMAKKEET\WORDjaEXCEL\ARA56a1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ARA56a12.dot</Template>
  <TotalTime>1</TotalTime>
  <Pages>3</Pages>
  <Words>460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Korjausavustushakemus</vt:lpstr>
    </vt:vector>
  </TitlesOfParts>
  <Company>ara</Company>
  <LinksUpToDate>false</LinksUpToDate>
  <CharactersWithSpaces>4179</CharactersWithSpaces>
  <SharedDoc>false</SharedDoc>
  <HLinks>
    <vt:vector size="6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mailto:kirjaamo.ara@ara.fi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Korjausavustushakemus</dc:title>
  <dc:subject/>
  <dc:creator>ARA</dc:creator>
  <cp:keywords/>
  <cp:lastModifiedBy>Ritaranta Tuula (ARA)</cp:lastModifiedBy>
  <cp:revision>2</cp:revision>
  <cp:lastPrinted>2012-11-08T06:20:00Z</cp:lastPrinted>
  <dcterms:created xsi:type="dcterms:W3CDTF">2021-12-02T12:18:00Z</dcterms:created>
  <dcterms:modified xsi:type="dcterms:W3CDTF">2021-12-02T12:18:00Z</dcterms:modified>
</cp:coreProperties>
</file>